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96"/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7"/>
        <w:gridCol w:w="1566"/>
        <w:gridCol w:w="1566"/>
        <w:gridCol w:w="1566"/>
        <w:gridCol w:w="1566"/>
        <w:gridCol w:w="1567"/>
      </w:tblGrid>
      <w:tr w:rsidR="00994AF1" w:rsidRPr="00771909" w:rsidTr="0080642F">
        <w:trPr>
          <w:trHeight w:val="511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常委姓名</w:t>
            </w:r>
          </w:p>
        </w:tc>
        <w:tc>
          <w:tcPr>
            <w:tcW w:w="7831" w:type="dxa"/>
            <w:gridSpan w:val="5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联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系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对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象</w:t>
            </w:r>
          </w:p>
        </w:tc>
      </w:tr>
      <w:tr w:rsidR="00994AF1" w:rsidRPr="00771909" w:rsidTr="00910922">
        <w:trPr>
          <w:trHeight w:val="426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丁玲莉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王亚民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刘东红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董鹏志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张敏霄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张培峰</w:t>
            </w:r>
          </w:p>
        </w:tc>
      </w:tr>
      <w:tr w:rsidR="00994AF1" w:rsidRPr="00771909" w:rsidTr="00910922">
        <w:trPr>
          <w:trHeight w:val="395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马四虎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王格巧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张选民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刘昭雅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张建峰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赵卫红</w:t>
            </w:r>
          </w:p>
        </w:tc>
      </w:tr>
      <w:tr w:rsidR="00994AF1" w:rsidRPr="00771909" w:rsidTr="00910922">
        <w:trPr>
          <w:trHeight w:val="43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王建利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井德江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徐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梁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沈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萍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涛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石发玲</w:t>
            </w:r>
          </w:p>
        </w:tc>
      </w:tr>
      <w:tr w:rsidR="00994AF1" w:rsidRPr="00771909" w:rsidTr="00910922">
        <w:trPr>
          <w:trHeight w:val="41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静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付明亮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樊小军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郭小峰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王松涛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党敏玲</w:t>
            </w:r>
          </w:p>
        </w:tc>
      </w:tr>
      <w:tr w:rsidR="00994AF1" w:rsidRPr="00771909" w:rsidTr="00910922">
        <w:trPr>
          <w:trHeight w:val="41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王学忠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赵军辉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锋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殷娅丽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周建军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雷建新</w:t>
            </w:r>
          </w:p>
        </w:tc>
      </w:tr>
      <w:tr w:rsidR="00994AF1" w:rsidRPr="00771909" w:rsidTr="00910922">
        <w:trPr>
          <w:trHeight w:val="401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王双喜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王建学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刘小琴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刘正林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刘曼宁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卜晓梅</w:t>
            </w:r>
          </w:p>
        </w:tc>
      </w:tr>
      <w:tr w:rsidR="00994AF1" w:rsidRPr="00771909" w:rsidTr="00910922">
        <w:trPr>
          <w:trHeight w:val="407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王刘峰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蕾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史玉海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白少龙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任军民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李万旺</w:t>
            </w:r>
          </w:p>
        </w:tc>
      </w:tr>
      <w:tr w:rsidR="00994AF1" w:rsidRPr="00771909" w:rsidTr="00910922">
        <w:trPr>
          <w:trHeight w:val="415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王建中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王美丽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何增栓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AF1" w:rsidRPr="00771909" w:rsidTr="00910922">
        <w:trPr>
          <w:trHeight w:val="38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古卫平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马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斌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王涛</w:t>
            </w:r>
            <w:r w:rsidRPr="00771909">
              <w:rPr>
                <w:rFonts w:ascii="仿宋_GB2312" w:eastAsia="仿宋_GB2312" w:hint="eastAsia"/>
                <w:szCs w:val="21"/>
              </w:rPr>
              <w:t>（绿化办）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杨瑞元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刘亚民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崔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治</w:t>
            </w:r>
          </w:p>
        </w:tc>
      </w:tr>
      <w:tr w:rsidR="00994AF1" w:rsidRPr="00771909" w:rsidTr="00910922">
        <w:trPr>
          <w:trHeight w:val="432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田川虎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刘中华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杨行知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范粉霞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吴增运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毕英萍</w:t>
            </w:r>
          </w:p>
        </w:tc>
      </w:tr>
      <w:tr w:rsidR="00994AF1" w:rsidRPr="00771909" w:rsidTr="00910922">
        <w:trPr>
          <w:trHeight w:val="42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兰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天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王显昌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李灵莉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杨占利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赵林斌</w:t>
            </w:r>
          </w:p>
        </w:tc>
      </w:tr>
      <w:tr w:rsidR="00994AF1" w:rsidRPr="00771909" w:rsidTr="00910922">
        <w:trPr>
          <w:trHeight w:val="459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兰榜焕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王晓红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雷崇高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史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岩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杜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文</w:t>
            </w:r>
          </w:p>
        </w:tc>
      </w:tr>
      <w:tr w:rsidR="00994AF1" w:rsidRPr="00771909" w:rsidTr="00910922">
        <w:trPr>
          <w:trHeight w:val="47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刘清亮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李吉平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屈建民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王俊杰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AF1" w:rsidRPr="00771909" w:rsidTr="00910922">
        <w:trPr>
          <w:trHeight w:val="48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刘会锋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张华平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张福荣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陈铁虎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姚魏阳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魏新峰</w:t>
            </w:r>
          </w:p>
        </w:tc>
      </w:tr>
      <w:tr w:rsidR="00994AF1" w:rsidRPr="00771909" w:rsidTr="00910922">
        <w:trPr>
          <w:trHeight w:val="406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吉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源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王红岩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田永华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熊琦芬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AF1" w:rsidRPr="00771909" w:rsidTr="00910922">
        <w:trPr>
          <w:trHeight w:val="41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曲志勇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问康美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李东平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吴培育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杨亚利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孙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航</w:t>
            </w:r>
          </w:p>
        </w:tc>
      </w:tr>
      <w:tr w:rsidR="00994AF1" w:rsidRPr="00771909" w:rsidTr="00910922">
        <w:trPr>
          <w:trHeight w:val="411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孙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晔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范智斌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郭晓燕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范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鹏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褚永军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姚学智</w:t>
            </w:r>
          </w:p>
        </w:tc>
      </w:tr>
      <w:tr w:rsidR="00994AF1" w:rsidRPr="00771909" w:rsidTr="00910922">
        <w:trPr>
          <w:trHeight w:val="409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权佩亮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左高亮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侯秦光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闫爱珍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冯建平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韩海成</w:t>
            </w:r>
          </w:p>
        </w:tc>
      </w:tr>
      <w:tr w:rsidR="00994AF1" w:rsidRPr="00771909" w:rsidTr="00910922">
        <w:trPr>
          <w:trHeight w:val="407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朱新宽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唐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娴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任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李永刚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AF1" w:rsidRPr="00771909" w:rsidTr="00910922">
        <w:trPr>
          <w:trHeight w:val="41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沙伟伟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张振奇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杨红霞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郑军明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赵自瑞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雷民孝</w:t>
            </w:r>
          </w:p>
        </w:tc>
      </w:tr>
      <w:tr w:rsidR="00994AF1" w:rsidRPr="00771909" w:rsidTr="00910922">
        <w:trPr>
          <w:trHeight w:val="405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雄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张发印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张志斌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周新强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李红芳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瑛</w:t>
            </w:r>
          </w:p>
        </w:tc>
      </w:tr>
      <w:tr w:rsidR="00994AF1" w:rsidRPr="00771909" w:rsidTr="00910922">
        <w:trPr>
          <w:trHeight w:val="479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张冬茜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张秋冠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康雅萍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王金胜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宫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敏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刘建生</w:t>
            </w:r>
          </w:p>
        </w:tc>
      </w:tr>
      <w:tr w:rsidR="00994AF1" w:rsidRPr="00771909" w:rsidTr="00910922">
        <w:trPr>
          <w:trHeight w:val="411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锋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陈广全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宋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车碧侠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孟智雅</w:t>
            </w:r>
          </w:p>
        </w:tc>
      </w:tr>
      <w:tr w:rsidR="00994AF1" w:rsidRPr="00771909" w:rsidTr="00910922">
        <w:trPr>
          <w:trHeight w:val="47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张晓玲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王琳辉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张延成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申永红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任丽芳</w:t>
            </w:r>
          </w:p>
        </w:tc>
      </w:tr>
      <w:tr w:rsidR="00994AF1" w:rsidRPr="00771909" w:rsidTr="00910922">
        <w:trPr>
          <w:trHeight w:val="409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陈玉振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蔡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孙振方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高夏民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王秀玲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张万林</w:t>
            </w:r>
          </w:p>
        </w:tc>
      </w:tr>
      <w:tr w:rsidR="00994AF1" w:rsidRPr="00771909" w:rsidTr="00910922">
        <w:trPr>
          <w:trHeight w:val="47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李卫东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姜小卫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车改云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孙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鹏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徐渭龙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浩</w:t>
            </w:r>
          </w:p>
        </w:tc>
      </w:tr>
      <w:tr w:rsidR="00994AF1" w:rsidRPr="00771909" w:rsidTr="00910922">
        <w:trPr>
          <w:trHeight w:val="48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李军奇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丁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杨改莉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种剑锋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安延会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李晓军</w:t>
            </w:r>
          </w:p>
        </w:tc>
      </w:tr>
      <w:tr w:rsidR="00994AF1" w:rsidRPr="00771909" w:rsidTr="00910922">
        <w:trPr>
          <w:trHeight w:val="40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李文超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李红妹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吴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陈红艳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王建军</w:t>
            </w:r>
          </w:p>
        </w:tc>
      </w:tr>
      <w:tr w:rsidR="00994AF1" w:rsidRPr="00771909" w:rsidTr="00910922">
        <w:trPr>
          <w:trHeight w:val="45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杨翠红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江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正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李刚庆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帆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马新玲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姚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胜</w:t>
            </w:r>
          </w:p>
        </w:tc>
      </w:tr>
      <w:tr w:rsidR="00994AF1" w:rsidRPr="00771909" w:rsidTr="00910922">
        <w:trPr>
          <w:trHeight w:val="32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杨兆森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卢益民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刘长瑞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苏新会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赵忠宝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曹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德</w:t>
            </w:r>
          </w:p>
        </w:tc>
      </w:tr>
      <w:tr w:rsidR="00994AF1" w:rsidRPr="00771909" w:rsidTr="00910922">
        <w:trPr>
          <w:trHeight w:val="40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颖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李雪芳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史典锋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贺兴文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赵稳许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健</w:t>
            </w:r>
          </w:p>
        </w:tc>
      </w:tr>
      <w:tr w:rsidR="00994AF1" w:rsidRPr="00771909" w:rsidTr="00910922">
        <w:trPr>
          <w:trHeight w:val="415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邹通玄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马小林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同长平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杨海涛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释法光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贾恩惠</w:t>
            </w:r>
          </w:p>
        </w:tc>
      </w:tr>
      <w:tr w:rsidR="00994AF1" w:rsidRPr="00771909" w:rsidTr="00910922">
        <w:trPr>
          <w:trHeight w:val="475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周晋荣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王亚莉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宏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钟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兴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段宝珍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刘秀娟</w:t>
            </w:r>
          </w:p>
        </w:tc>
      </w:tr>
      <w:tr w:rsidR="00994AF1" w:rsidRPr="00771909" w:rsidTr="00910922">
        <w:trPr>
          <w:trHeight w:val="437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侯雪静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雷转运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蕾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星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胡拔香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石三映</w:t>
            </w:r>
          </w:p>
        </w:tc>
      </w:tr>
      <w:tr w:rsidR="00994AF1" w:rsidRPr="00771909" w:rsidTr="00910922">
        <w:trPr>
          <w:trHeight w:val="386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姚明德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郭亚芬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张文新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汪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郑宝平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宾</w:t>
            </w:r>
          </w:p>
        </w:tc>
      </w:tr>
      <w:tr w:rsidR="00994AF1" w:rsidRPr="00771909" w:rsidTr="00910922">
        <w:trPr>
          <w:trHeight w:val="402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超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雷田艳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姚晓萌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凯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新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苏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霖</w:t>
            </w:r>
          </w:p>
        </w:tc>
      </w:tr>
      <w:tr w:rsidR="00994AF1" w:rsidRPr="00771909" w:rsidTr="00910922">
        <w:trPr>
          <w:trHeight w:val="413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赵红茹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刘晓倩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杨骁仓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张增战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赵彩婷</w:t>
            </w:r>
          </w:p>
        </w:tc>
      </w:tr>
      <w:tr w:rsidR="00994AF1" w:rsidRPr="00771909" w:rsidTr="00910922">
        <w:trPr>
          <w:trHeight w:val="403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瑞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林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伟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孟宪春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赵良东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周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姚拥军</w:t>
            </w:r>
          </w:p>
        </w:tc>
      </w:tr>
      <w:tr w:rsidR="00994AF1" w:rsidRPr="00771909" w:rsidTr="00910922">
        <w:trPr>
          <w:trHeight w:val="462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骆苏弟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车红武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田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毅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吕英杰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张天平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罗小平</w:t>
            </w:r>
          </w:p>
        </w:tc>
      </w:tr>
      <w:tr w:rsidR="00994AF1" w:rsidRPr="00771909" w:rsidTr="00910922">
        <w:trPr>
          <w:trHeight w:val="432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姜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通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吝云飞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李秦豫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薛清军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赵万宏</w:t>
            </w:r>
          </w:p>
        </w:tc>
      </w:tr>
      <w:tr w:rsidR="00994AF1" w:rsidRPr="00771909" w:rsidTr="00910922">
        <w:trPr>
          <w:trHeight w:val="48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高波涛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惠民尚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燕德民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雷立新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路立龙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宁</w:t>
            </w:r>
          </w:p>
        </w:tc>
      </w:tr>
      <w:tr w:rsidR="00994AF1" w:rsidRPr="00771909" w:rsidTr="00910922">
        <w:trPr>
          <w:trHeight w:val="479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党国栋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赵超峰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龙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王西满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雷向丽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葛全洋</w:t>
            </w:r>
          </w:p>
        </w:tc>
      </w:tr>
      <w:tr w:rsidR="00994AF1" w:rsidRPr="00771909" w:rsidTr="00910922">
        <w:trPr>
          <w:trHeight w:val="47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党放仙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王菊霞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纪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敏</w:t>
            </w:r>
            <w:r w:rsidRPr="00771909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张小玲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陈雅丽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韦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煜</w:t>
            </w:r>
          </w:p>
        </w:tc>
      </w:tr>
      <w:tr w:rsidR="00994AF1" w:rsidRPr="00771909" w:rsidTr="00910922">
        <w:trPr>
          <w:trHeight w:val="48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秦焕荣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马军忙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王会芳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乔明文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吴茂喜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程文婷</w:t>
            </w:r>
          </w:p>
        </w:tc>
      </w:tr>
      <w:tr w:rsidR="00994AF1" w:rsidRPr="00771909" w:rsidTr="00910922">
        <w:trPr>
          <w:trHeight w:val="47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晏卫荣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党宽阳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刘力欣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高芬秦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孙孟杰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阴瑞君</w:t>
            </w:r>
          </w:p>
        </w:tc>
      </w:tr>
      <w:tr w:rsidR="00994AF1" w:rsidRPr="00771909" w:rsidTr="00910922">
        <w:trPr>
          <w:trHeight w:val="483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唐仙惠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刘秀丽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杨英武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张根孝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薛宏权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董国库</w:t>
            </w:r>
          </w:p>
        </w:tc>
      </w:tr>
      <w:tr w:rsidR="00994AF1" w:rsidRPr="00771909" w:rsidTr="00910922">
        <w:trPr>
          <w:trHeight w:val="468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钱怀瑜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王社旭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张美丽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张增玲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范智远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赵丽华</w:t>
            </w:r>
          </w:p>
        </w:tc>
      </w:tr>
      <w:tr w:rsidR="00994AF1" w:rsidRPr="00771909" w:rsidTr="00910922">
        <w:trPr>
          <w:trHeight w:val="48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常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伟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李栋房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杨美玲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陈晓燕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强瑞平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李拴良</w:t>
            </w:r>
          </w:p>
        </w:tc>
      </w:tr>
      <w:tr w:rsidR="00994AF1" w:rsidRPr="00771909" w:rsidTr="00910922">
        <w:trPr>
          <w:trHeight w:val="473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崔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艳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赵哲勋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王智兵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王云章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AF1" w:rsidRPr="00771909" w:rsidTr="00910922">
        <w:trPr>
          <w:trHeight w:val="484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惠新宇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邓联合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赵晓刚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管培全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郭青侠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靳小宁</w:t>
            </w:r>
          </w:p>
        </w:tc>
      </w:tr>
      <w:tr w:rsidR="00994AF1" w:rsidRPr="00771909" w:rsidTr="00910922">
        <w:trPr>
          <w:trHeight w:val="481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雷淑玲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姚忙珍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韩旭峰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成建辉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王永茂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张淑玲</w:t>
            </w:r>
          </w:p>
        </w:tc>
      </w:tr>
      <w:tr w:rsidR="00994AF1" w:rsidRPr="00771909" w:rsidTr="00910922">
        <w:trPr>
          <w:trHeight w:val="481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樊涓娟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贾俊海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徐印祖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梁建军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刘建军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雷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平</w:t>
            </w:r>
          </w:p>
        </w:tc>
      </w:tr>
      <w:tr w:rsidR="00994AF1" w:rsidRPr="00771909" w:rsidTr="00910922">
        <w:trPr>
          <w:trHeight w:val="480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霍文军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王强国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尚亚军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郭晓宇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郭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峰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AF1" w:rsidRPr="00771909" w:rsidTr="00910922">
        <w:trPr>
          <w:trHeight w:val="466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薛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颖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李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奎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付军峰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连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旭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杨培中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段武学</w:t>
            </w:r>
          </w:p>
        </w:tc>
      </w:tr>
      <w:tr w:rsidR="00994AF1" w:rsidRPr="00771909" w:rsidTr="00910922">
        <w:trPr>
          <w:trHeight w:val="507"/>
        </w:trPr>
        <w:tc>
          <w:tcPr>
            <w:tcW w:w="124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薛小飞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杨秀斌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王青蓉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田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红</w:t>
            </w:r>
          </w:p>
        </w:tc>
        <w:tc>
          <w:tcPr>
            <w:tcW w:w="1566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赵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红</w:t>
            </w:r>
          </w:p>
        </w:tc>
        <w:tc>
          <w:tcPr>
            <w:tcW w:w="1567" w:type="dxa"/>
            <w:vAlign w:val="center"/>
          </w:tcPr>
          <w:p w:rsidR="00994AF1" w:rsidRPr="00771909" w:rsidRDefault="00994AF1" w:rsidP="001106B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71909">
              <w:rPr>
                <w:rFonts w:ascii="仿宋_GB2312" w:eastAsia="仿宋_GB2312" w:hint="eastAsia"/>
                <w:sz w:val="24"/>
              </w:rPr>
              <w:t>孙</w:t>
            </w:r>
            <w:r w:rsidRPr="00771909">
              <w:rPr>
                <w:rFonts w:ascii="仿宋_GB2312" w:eastAsia="仿宋_GB2312"/>
                <w:sz w:val="24"/>
              </w:rPr>
              <w:t xml:space="preserve">  </w:t>
            </w:r>
            <w:r w:rsidRPr="00771909">
              <w:rPr>
                <w:rFonts w:ascii="仿宋_GB2312" w:eastAsia="仿宋_GB2312" w:hint="eastAsia"/>
                <w:sz w:val="24"/>
              </w:rPr>
              <w:t>梅</w:t>
            </w:r>
          </w:p>
        </w:tc>
      </w:tr>
    </w:tbl>
    <w:p w:rsidR="00994AF1" w:rsidRPr="0025235A" w:rsidRDefault="00994AF1" w:rsidP="00116186">
      <w:pPr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  <w:br w:type="page"/>
      </w:r>
      <w:r w:rsidRPr="0025235A">
        <w:rPr>
          <w:rFonts w:ascii="方正小标宋简体" w:eastAsia="方正小标宋简体" w:cs="宋体" w:hint="eastAsia"/>
          <w:kern w:val="0"/>
          <w:sz w:val="44"/>
          <w:szCs w:val="44"/>
        </w:rPr>
        <w:t>市政协常委联系委员登记表</w:t>
      </w:r>
    </w:p>
    <w:p w:rsidR="00994AF1" w:rsidRPr="0025235A" w:rsidRDefault="00994AF1" w:rsidP="00C20980">
      <w:pPr>
        <w:widowControl/>
        <w:spacing w:line="240" w:lineRule="exact"/>
        <w:ind w:firstLineChars="223" w:firstLine="985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</w:p>
    <w:p w:rsidR="00994AF1" w:rsidRPr="005E5925" w:rsidRDefault="00994AF1" w:rsidP="0043685D">
      <w:pPr>
        <w:widowControl/>
        <w:ind w:rightChars="-292" w:right="-613" w:firstLineChars="50" w:firstLine="150"/>
        <w:rPr>
          <w:rFonts w:ascii="仿宋_GB2312" w:eastAsia="仿宋_GB2312" w:hAnsi="宋体" w:cs="宋体"/>
          <w:kern w:val="0"/>
          <w:sz w:val="30"/>
          <w:szCs w:val="30"/>
        </w:rPr>
      </w:pPr>
      <w:r w:rsidRPr="005E5925">
        <w:rPr>
          <w:rFonts w:ascii="仿宋_GB2312" w:eastAsia="仿宋_GB2312" w:cs="宋体" w:hint="eastAsia"/>
          <w:kern w:val="0"/>
          <w:sz w:val="30"/>
          <w:szCs w:val="30"/>
        </w:rPr>
        <w:t>常委姓名：</w:t>
      </w:r>
      <w:r w:rsidRPr="005E5925">
        <w:rPr>
          <w:rFonts w:ascii="仿宋_GB2312" w:eastAsia="仿宋_GB2312" w:cs="宋体"/>
          <w:kern w:val="0"/>
          <w:sz w:val="30"/>
          <w:szCs w:val="30"/>
        </w:rPr>
        <w:t xml:space="preserve">          </w:t>
      </w:r>
      <w:r>
        <w:rPr>
          <w:rFonts w:ascii="仿宋_GB2312" w:eastAsia="仿宋_GB2312" w:cs="宋体"/>
          <w:kern w:val="0"/>
          <w:sz w:val="30"/>
          <w:szCs w:val="30"/>
        </w:rPr>
        <w:t xml:space="preserve">  </w:t>
      </w:r>
      <w:r w:rsidRPr="005E5925">
        <w:rPr>
          <w:rFonts w:ascii="仿宋_GB2312" w:eastAsia="仿宋_GB2312" w:cs="宋体"/>
          <w:kern w:val="0"/>
          <w:sz w:val="30"/>
          <w:szCs w:val="30"/>
        </w:rPr>
        <w:t xml:space="preserve">    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联系日期：</w:t>
      </w:r>
      <w:r w:rsidRPr="005E5925">
        <w:rPr>
          <w:rFonts w:ascii="仿宋_GB2312" w:eastAsia="仿宋_GB2312"/>
          <w:kern w:val="0"/>
          <w:sz w:val="30"/>
          <w:szCs w:val="30"/>
        </w:rPr>
        <w:t xml:space="preserve"> 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年</w:t>
      </w:r>
      <w:r w:rsidRPr="005E5925">
        <w:rPr>
          <w:rFonts w:ascii="仿宋_GB2312" w:eastAsia="仿宋_GB2312"/>
          <w:kern w:val="0"/>
          <w:sz w:val="30"/>
          <w:szCs w:val="30"/>
        </w:rPr>
        <w:t xml:space="preserve">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月</w:t>
      </w:r>
      <w:r w:rsidRPr="005E5925">
        <w:rPr>
          <w:rFonts w:ascii="仿宋_GB2312" w:eastAsia="仿宋_GB2312"/>
          <w:kern w:val="0"/>
          <w:sz w:val="30"/>
          <w:szCs w:val="30"/>
        </w:rPr>
        <w:t xml:space="preserve">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日</w:t>
      </w: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0"/>
        <w:gridCol w:w="1358"/>
        <w:gridCol w:w="1494"/>
        <w:gridCol w:w="1508"/>
        <w:gridCol w:w="2727"/>
      </w:tblGrid>
      <w:tr w:rsidR="00994AF1" w:rsidTr="00F23880">
        <w:trPr>
          <w:trHeight w:val="680"/>
          <w:jc w:val="center"/>
        </w:trPr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</w:t>
            </w:r>
          </w:p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对象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994AF1" w:rsidRDefault="00994AF1" w:rsidP="00F23880">
            <w:pPr>
              <w:ind w:firstLineChars="223" w:firstLine="62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AF1" w:rsidTr="00F23880">
        <w:trPr>
          <w:trHeight w:val="680"/>
          <w:jc w:val="center"/>
        </w:trPr>
        <w:tc>
          <w:tcPr>
            <w:tcW w:w="1550" w:type="dxa"/>
            <w:vMerge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4" w:type="dxa"/>
            <w:vAlign w:val="center"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7" w:type="dxa"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94AF1" w:rsidTr="00F23880">
        <w:trPr>
          <w:trHeight w:val="1043"/>
          <w:jc w:val="center"/>
        </w:trPr>
        <w:tc>
          <w:tcPr>
            <w:tcW w:w="1550" w:type="dxa"/>
            <w:vAlign w:val="center"/>
          </w:tcPr>
          <w:p w:rsidR="00994AF1" w:rsidRDefault="00994AF1" w:rsidP="00F238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087" w:type="dxa"/>
            <w:gridSpan w:val="4"/>
            <w:vAlign w:val="center"/>
          </w:tcPr>
          <w:p w:rsidR="00994AF1" w:rsidRDefault="00994AF1" w:rsidP="006D782A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座谈□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走访□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电话□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调研视察□</w:t>
            </w:r>
          </w:p>
          <w:p w:rsidR="00994AF1" w:rsidRDefault="00994AF1" w:rsidP="006D782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其他形式□</w:t>
            </w:r>
          </w:p>
        </w:tc>
      </w:tr>
      <w:tr w:rsidR="00994AF1" w:rsidTr="00F23880">
        <w:trPr>
          <w:trHeight w:val="5258"/>
          <w:jc w:val="center"/>
        </w:trPr>
        <w:tc>
          <w:tcPr>
            <w:tcW w:w="1550" w:type="dxa"/>
            <w:vAlign w:val="center"/>
          </w:tcPr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联系对</w:t>
            </w:r>
          </w:p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象反映</w:t>
            </w:r>
          </w:p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的意见</w:t>
            </w:r>
          </w:p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建议</w:t>
            </w:r>
          </w:p>
        </w:tc>
        <w:tc>
          <w:tcPr>
            <w:tcW w:w="7087" w:type="dxa"/>
            <w:gridSpan w:val="4"/>
            <w:vAlign w:val="center"/>
          </w:tcPr>
          <w:p w:rsidR="00994AF1" w:rsidRDefault="00994AF1" w:rsidP="00F23880">
            <w:pPr>
              <w:widowControl/>
              <w:ind w:firstLineChars="223" w:firstLine="62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AF1" w:rsidTr="00F23880">
        <w:trPr>
          <w:trHeight w:val="2663"/>
          <w:jc w:val="center"/>
        </w:trPr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意见处</w:t>
            </w:r>
          </w:p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理及办</w:t>
            </w:r>
          </w:p>
          <w:p w:rsidR="00994AF1" w:rsidRDefault="00994AF1" w:rsidP="00F2388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理情况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  <w:vAlign w:val="center"/>
          </w:tcPr>
          <w:p w:rsidR="00994AF1" w:rsidRDefault="00994AF1" w:rsidP="00F23880">
            <w:pPr>
              <w:widowControl/>
              <w:ind w:firstLineChars="223" w:firstLine="62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94AF1" w:rsidRDefault="00994AF1" w:rsidP="00116186">
      <w:pPr>
        <w:widowControl/>
        <w:spacing w:line="36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94AF1" w:rsidRDefault="00994AF1" w:rsidP="00116186">
      <w:pPr>
        <w:widowControl/>
        <w:spacing w:line="36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注：</w:t>
      </w: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、</w:t>
      </w:r>
      <w:r>
        <w:rPr>
          <w:rFonts w:ascii="仿宋_GB2312" w:eastAsia="仿宋_GB2312" w:cs="宋体" w:hint="eastAsia"/>
          <w:kern w:val="0"/>
          <w:sz w:val="28"/>
          <w:szCs w:val="28"/>
        </w:rPr>
        <w:t>“联系方式”栏，在相应选项后面方框打“√”；</w:t>
      </w:r>
    </w:p>
    <w:p w:rsidR="00994AF1" w:rsidRPr="00071718" w:rsidRDefault="00994AF1" w:rsidP="00071718">
      <w:pPr>
        <w:widowControl/>
        <w:spacing w:line="360" w:lineRule="exact"/>
        <w:ind w:firstLineChars="223" w:firstLine="624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、</w:t>
      </w:r>
      <w:r>
        <w:rPr>
          <w:rFonts w:ascii="仿宋_GB2312" w:eastAsia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>此登记表可复印，不够填写时可另附纸。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94AF1" w:rsidRPr="002B528F" w:rsidRDefault="00994AF1" w:rsidP="00071718">
      <w:pPr>
        <w:spacing w:line="920" w:lineRule="exact"/>
        <w:jc w:val="center"/>
        <w:rPr>
          <w:rFonts w:ascii="方正小标宋简体" w:eastAsia="方正小标宋简体"/>
          <w:sz w:val="44"/>
          <w:szCs w:val="44"/>
        </w:rPr>
      </w:pPr>
      <w:r w:rsidRPr="002B528F">
        <w:rPr>
          <w:rFonts w:ascii="方正小标宋简体" w:eastAsia="方正小标宋简体" w:hint="eastAsia"/>
          <w:sz w:val="44"/>
          <w:szCs w:val="44"/>
        </w:rPr>
        <w:t>市政协委员联系群众</w:t>
      </w:r>
      <w:r>
        <w:rPr>
          <w:rFonts w:ascii="方正小标宋简体" w:eastAsia="方正小标宋简体" w:hint="eastAsia"/>
          <w:sz w:val="44"/>
          <w:szCs w:val="44"/>
        </w:rPr>
        <w:t>基本情况</w:t>
      </w:r>
      <w:r w:rsidRPr="002B528F">
        <w:rPr>
          <w:rFonts w:ascii="方正小标宋简体" w:eastAsia="方正小标宋简体" w:hint="eastAsia"/>
          <w:sz w:val="44"/>
          <w:szCs w:val="44"/>
        </w:rPr>
        <w:t>登记表</w:t>
      </w:r>
    </w:p>
    <w:p w:rsidR="00994AF1" w:rsidRPr="00755071" w:rsidRDefault="00994AF1" w:rsidP="00071718">
      <w:pPr>
        <w:spacing w:line="920" w:lineRule="exact"/>
        <w:rPr>
          <w:rFonts w:ascii="仿宋_GB2312" w:eastAsia="仿宋_GB2312"/>
          <w:sz w:val="32"/>
          <w:szCs w:val="32"/>
        </w:rPr>
      </w:pPr>
      <w:r w:rsidRPr="00755071"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/>
          <w:sz w:val="32"/>
          <w:szCs w:val="32"/>
        </w:rPr>
        <w:t xml:space="preserve">         </w:t>
      </w:r>
      <w:r w:rsidRPr="00755071">
        <w:rPr>
          <w:rFonts w:ascii="仿宋_GB2312" w:eastAsia="仿宋_GB2312" w:hint="eastAsia"/>
          <w:sz w:val="32"/>
          <w:szCs w:val="32"/>
        </w:rPr>
        <w:t>年</w:t>
      </w:r>
      <w:r w:rsidRPr="00755071">
        <w:rPr>
          <w:rFonts w:ascii="仿宋_GB2312" w:eastAsia="仿宋_GB2312"/>
          <w:sz w:val="32"/>
          <w:szCs w:val="32"/>
        </w:rPr>
        <w:t xml:space="preserve">   </w:t>
      </w:r>
      <w:r w:rsidRPr="00755071">
        <w:rPr>
          <w:rFonts w:ascii="仿宋_GB2312" w:eastAsia="仿宋_GB2312" w:hint="eastAsia"/>
          <w:sz w:val="32"/>
          <w:szCs w:val="32"/>
        </w:rPr>
        <w:t>月</w:t>
      </w:r>
      <w:r w:rsidRPr="00755071">
        <w:rPr>
          <w:rFonts w:ascii="仿宋_GB2312" w:eastAsia="仿宋_GB2312"/>
          <w:sz w:val="32"/>
          <w:szCs w:val="32"/>
        </w:rPr>
        <w:t xml:space="preserve">   </w:t>
      </w:r>
      <w:r w:rsidRPr="00755071"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93"/>
        <w:gridCol w:w="425"/>
        <w:gridCol w:w="992"/>
        <w:gridCol w:w="661"/>
        <w:gridCol w:w="1366"/>
        <w:gridCol w:w="241"/>
        <w:gridCol w:w="897"/>
        <w:gridCol w:w="662"/>
        <w:gridCol w:w="2127"/>
      </w:tblGrid>
      <w:tr w:rsidR="00994AF1" w:rsidRPr="002B528F" w:rsidTr="00503BAA">
        <w:trPr>
          <w:trHeight w:val="1075"/>
        </w:trPr>
        <w:tc>
          <w:tcPr>
            <w:tcW w:w="1668" w:type="dxa"/>
            <w:gridSpan w:val="2"/>
            <w:tcBorders>
              <w:top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委员</w:t>
            </w:r>
            <w:r w:rsidRPr="002B528F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78" w:type="dxa"/>
            <w:gridSpan w:val="3"/>
            <w:tcBorders>
              <w:top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界别</w:t>
            </w:r>
          </w:p>
        </w:tc>
        <w:tc>
          <w:tcPr>
            <w:tcW w:w="3927" w:type="dxa"/>
            <w:gridSpan w:val="4"/>
            <w:tcBorders>
              <w:top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1075"/>
        </w:trPr>
        <w:tc>
          <w:tcPr>
            <w:tcW w:w="166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444" w:type="dxa"/>
            <w:gridSpan w:val="4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1075"/>
        </w:trPr>
        <w:tc>
          <w:tcPr>
            <w:tcW w:w="2093" w:type="dxa"/>
            <w:gridSpan w:val="3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所属委员会</w:t>
            </w:r>
          </w:p>
        </w:tc>
        <w:tc>
          <w:tcPr>
            <w:tcW w:w="6946" w:type="dxa"/>
            <w:gridSpan w:val="7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1145"/>
        </w:trPr>
        <w:tc>
          <w:tcPr>
            <w:tcW w:w="675" w:type="dxa"/>
            <w:vMerge w:val="restart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联</w:t>
            </w:r>
          </w:p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系</w:t>
            </w:r>
          </w:p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对</w:t>
            </w:r>
          </w:p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象</w:t>
            </w:r>
          </w:p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况</w:t>
            </w:r>
          </w:p>
        </w:tc>
        <w:tc>
          <w:tcPr>
            <w:tcW w:w="141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Pr="002B528F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2B528F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992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 w:rsidRPr="002B528F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2B528F"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1559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528F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家庭情况</w:t>
            </w:r>
          </w:p>
        </w:tc>
      </w:tr>
      <w:tr w:rsidR="00994AF1" w:rsidRPr="002B528F" w:rsidTr="00503BAA">
        <w:trPr>
          <w:trHeight w:val="977"/>
        </w:trPr>
        <w:tc>
          <w:tcPr>
            <w:tcW w:w="675" w:type="dxa"/>
            <w:vMerge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976"/>
        </w:trPr>
        <w:tc>
          <w:tcPr>
            <w:tcW w:w="675" w:type="dxa"/>
            <w:vMerge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1067"/>
        </w:trPr>
        <w:tc>
          <w:tcPr>
            <w:tcW w:w="675" w:type="dxa"/>
            <w:vMerge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913"/>
        </w:trPr>
        <w:tc>
          <w:tcPr>
            <w:tcW w:w="675" w:type="dxa"/>
            <w:vMerge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1029"/>
        </w:trPr>
        <w:tc>
          <w:tcPr>
            <w:tcW w:w="675" w:type="dxa"/>
            <w:vMerge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AF1" w:rsidRPr="002B528F" w:rsidTr="00503BAA">
        <w:trPr>
          <w:trHeight w:val="861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994AF1" w:rsidRPr="002B528F" w:rsidRDefault="00994AF1" w:rsidP="00EE63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94AF1" w:rsidRDefault="00994AF1" w:rsidP="00071718"/>
    <w:p w:rsidR="00994AF1" w:rsidRDefault="00994AF1">
      <w:pPr>
        <w:widowControl/>
        <w:jc w:val="left"/>
      </w:pPr>
    </w:p>
    <w:p w:rsidR="00994AF1" w:rsidRDefault="00994AF1">
      <w:pPr>
        <w:widowControl/>
        <w:jc w:val="left"/>
      </w:pPr>
    </w:p>
    <w:p w:rsidR="00994AF1" w:rsidRDefault="00994AF1"/>
    <w:p w:rsidR="00994AF1" w:rsidRPr="0025235A" w:rsidRDefault="00994AF1" w:rsidP="00796AC9">
      <w:pPr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25235A">
        <w:rPr>
          <w:rFonts w:ascii="方正小标宋简体" w:eastAsia="方正小标宋简体" w:cs="宋体" w:hint="eastAsia"/>
          <w:kern w:val="0"/>
          <w:sz w:val="44"/>
          <w:szCs w:val="44"/>
        </w:rPr>
        <w:t>市政协委员联系群众登记表</w:t>
      </w:r>
    </w:p>
    <w:p w:rsidR="00994AF1" w:rsidRDefault="00994AF1" w:rsidP="00C20980">
      <w:pPr>
        <w:widowControl/>
        <w:spacing w:line="240" w:lineRule="exact"/>
        <w:ind w:firstLineChars="223" w:firstLine="716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</w:p>
    <w:p w:rsidR="00994AF1" w:rsidRPr="005E5925" w:rsidRDefault="00994AF1" w:rsidP="00796AC9">
      <w:pPr>
        <w:widowControl/>
        <w:ind w:rightChars="-292" w:right="-613" w:firstLineChars="50" w:firstLine="150"/>
        <w:rPr>
          <w:rFonts w:ascii="仿宋_GB2312" w:eastAsia="仿宋_GB2312" w:hAnsi="宋体" w:cs="宋体"/>
          <w:kern w:val="0"/>
          <w:sz w:val="30"/>
          <w:szCs w:val="30"/>
        </w:rPr>
      </w:pPr>
      <w:r w:rsidRPr="005E5925">
        <w:rPr>
          <w:rFonts w:ascii="仿宋_GB2312" w:eastAsia="仿宋_GB2312" w:cs="宋体" w:hint="eastAsia"/>
          <w:kern w:val="0"/>
          <w:sz w:val="30"/>
          <w:szCs w:val="30"/>
        </w:rPr>
        <w:t>委员姓名：</w:t>
      </w:r>
      <w:r w:rsidRPr="005E5925">
        <w:rPr>
          <w:rFonts w:ascii="仿宋_GB2312" w:eastAsia="仿宋_GB2312" w:cs="宋体"/>
          <w:kern w:val="0"/>
          <w:sz w:val="30"/>
          <w:szCs w:val="30"/>
        </w:rPr>
        <w:t xml:space="preserve">                 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联系日期：</w:t>
      </w:r>
      <w:r w:rsidRPr="005E5925">
        <w:rPr>
          <w:rFonts w:ascii="仿宋_GB2312" w:eastAsia="仿宋_GB2312"/>
          <w:kern w:val="0"/>
          <w:sz w:val="30"/>
          <w:szCs w:val="30"/>
        </w:rPr>
        <w:t xml:space="preserve"> 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年</w:t>
      </w:r>
      <w:r w:rsidRPr="005E5925">
        <w:rPr>
          <w:rFonts w:ascii="仿宋_GB2312" w:eastAsia="仿宋_GB2312"/>
          <w:kern w:val="0"/>
          <w:sz w:val="30"/>
          <w:szCs w:val="30"/>
        </w:rPr>
        <w:t xml:space="preserve">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月</w:t>
      </w:r>
      <w:r w:rsidRPr="005E5925">
        <w:rPr>
          <w:rFonts w:ascii="仿宋_GB2312" w:eastAsia="仿宋_GB2312"/>
          <w:kern w:val="0"/>
          <w:sz w:val="30"/>
          <w:szCs w:val="30"/>
        </w:rPr>
        <w:t xml:space="preserve">   </w:t>
      </w:r>
      <w:r w:rsidRPr="005E5925">
        <w:rPr>
          <w:rFonts w:ascii="仿宋_GB2312" w:eastAsia="仿宋_GB2312" w:cs="宋体" w:hint="eastAsia"/>
          <w:kern w:val="0"/>
          <w:sz w:val="30"/>
          <w:szCs w:val="30"/>
        </w:rPr>
        <w:t>日</w:t>
      </w: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0"/>
        <w:gridCol w:w="1358"/>
        <w:gridCol w:w="1494"/>
        <w:gridCol w:w="1508"/>
        <w:gridCol w:w="2727"/>
      </w:tblGrid>
      <w:tr w:rsidR="00994AF1" w:rsidTr="009D7B5D">
        <w:trPr>
          <w:trHeight w:val="680"/>
          <w:jc w:val="center"/>
        </w:trPr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</w:t>
            </w:r>
          </w:p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对象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994AF1" w:rsidRDefault="00994AF1" w:rsidP="009D7B5D">
            <w:pPr>
              <w:ind w:firstLineChars="223" w:firstLine="62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AF1" w:rsidTr="009D7B5D">
        <w:trPr>
          <w:trHeight w:val="680"/>
          <w:jc w:val="center"/>
        </w:trPr>
        <w:tc>
          <w:tcPr>
            <w:tcW w:w="1550" w:type="dxa"/>
            <w:vMerge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4" w:type="dxa"/>
            <w:vAlign w:val="center"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7" w:type="dxa"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994AF1" w:rsidTr="009D7B5D">
        <w:trPr>
          <w:trHeight w:val="1043"/>
          <w:jc w:val="center"/>
        </w:trPr>
        <w:tc>
          <w:tcPr>
            <w:tcW w:w="1550" w:type="dxa"/>
            <w:vAlign w:val="center"/>
          </w:tcPr>
          <w:p w:rsidR="00994AF1" w:rsidRDefault="00994AF1" w:rsidP="009D7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087" w:type="dxa"/>
            <w:gridSpan w:val="4"/>
            <w:vAlign w:val="center"/>
          </w:tcPr>
          <w:p w:rsidR="00994AF1" w:rsidRDefault="00994AF1" w:rsidP="006D782A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座谈□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走访□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电话□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调研视察□</w:t>
            </w:r>
          </w:p>
          <w:p w:rsidR="00994AF1" w:rsidRDefault="00994AF1" w:rsidP="006D782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其他形式□</w:t>
            </w:r>
          </w:p>
        </w:tc>
      </w:tr>
      <w:tr w:rsidR="00994AF1" w:rsidTr="009D7B5D">
        <w:trPr>
          <w:trHeight w:val="5258"/>
          <w:jc w:val="center"/>
        </w:trPr>
        <w:tc>
          <w:tcPr>
            <w:tcW w:w="1550" w:type="dxa"/>
            <w:vAlign w:val="center"/>
          </w:tcPr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联系对</w:t>
            </w:r>
          </w:p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象反映</w:t>
            </w:r>
          </w:p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的意见</w:t>
            </w:r>
          </w:p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建议</w:t>
            </w:r>
          </w:p>
        </w:tc>
        <w:tc>
          <w:tcPr>
            <w:tcW w:w="7087" w:type="dxa"/>
            <w:gridSpan w:val="4"/>
            <w:vAlign w:val="center"/>
          </w:tcPr>
          <w:p w:rsidR="00994AF1" w:rsidRDefault="00994AF1" w:rsidP="009D7B5D">
            <w:pPr>
              <w:widowControl/>
              <w:ind w:firstLineChars="223" w:firstLine="62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AF1" w:rsidTr="009D7B5D">
        <w:trPr>
          <w:trHeight w:val="2663"/>
          <w:jc w:val="center"/>
        </w:trPr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意见处</w:t>
            </w:r>
          </w:p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理及办</w:t>
            </w:r>
          </w:p>
          <w:p w:rsidR="00994AF1" w:rsidRDefault="00994AF1" w:rsidP="009D7B5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理情况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  <w:vAlign w:val="center"/>
          </w:tcPr>
          <w:p w:rsidR="00994AF1" w:rsidRDefault="00994AF1" w:rsidP="009D7B5D">
            <w:pPr>
              <w:widowControl/>
              <w:ind w:firstLineChars="223" w:firstLine="62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94AF1" w:rsidRDefault="00994AF1" w:rsidP="00796AC9">
      <w:pPr>
        <w:widowControl/>
        <w:spacing w:line="36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94AF1" w:rsidRDefault="00994AF1" w:rsidP="00796AC9">
      <w:pPr>
        <w:widowControl/>
        <w:spacing w:line="36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注：</w:t>
      </w: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、</w:t>
      </w:r>
      <w:r>
        <w:rPr>
          <w:rFonts w:ascii="仿宋_GB2312" w:eastAsia="仿宋_GB2312" w:cs="宋体" w:hint="eastAsia"/>
          <w:kern w:val="0"/>
          <w:sz w:val="28"/>
          <w:szCs w:val="28"/>
        </w:rPr>
        <w:t>“联系方式”栏，在相应选项后面方框打“√”；</w:t>
      </w:r>
    </w:p>
    <w:p w:rsidR="00994AF1" w:rsidRDefault="00994AF1" w:rsidP="00503BAA">
      <w:pPr>
        <w:widowControl/>
        <w:spacing w:line="360" w:lineRule="exact"/>
        <w:ind w:firstLineChars="223" w:firstLine="624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、</w:t>
      </w:r>
      <w:r>
        <w:rPr>
          <w:rFonts w:ascii="仿宋_GB2312" w:eastAsia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cs="宋体" w:hint="eastAsia"/>
          <w:kern w:val="0"/>
          <w:sz w:val="28"/>
          <w:szCs w:val="28"/>
        </w:rPr>
        <w:t>此登记表可复印，不够填写时可另附纸。</w:t>
      </w:r>
    </w:p>
    <w:p w:rsidR="00994AF1" w:rsidRPr="007E6E54" w:rsidRDefault="00994AF1" w:rsidP="007E6E54">
      <w:pPr>
        <w:widowControl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94AF1" w:rsidRPr="005D7473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Pr="005D7473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Pr="005D7473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Pr="005D7473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Pr="005D7473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Pr="005D7473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Pr="005D7473" w:rsidRDefault="00994AF1" w:rsidP="005D7473">
      <w:pPr>
        <w:widowControl/>
        <w:spacing w:line="800" w:lineRule="exact"/>
        <w:ind w:firstLineChars="223" w:firstLine="714"/>
        <w:jc w:val="left"/>
        <w:rPr>
          <w:sz w:val="32"/>
          <w:szCs w:val="32"/>
        </w:rPr>
      </w:pPr>
    </w:p>
    <w:p w:rsidR="00994AF1" w:rsidRDefault="00994AF1" w:rsidP="005D7473">
      <w:pPr>
        <w:spacing w:line="560" w:lineRule="exact"/>
        <w:rPr>
          <w:rFonts w:ascii="仿宋_GB2312" w:eastAsia="仿宋_GB2312" w:hAnsi="仿宋" w:cs="仿宋_GB2312"/>
          <w:bCs/>
          <w:color w:val="000000"/>
          <w:kern w:val="0"/>
          <w:sz w:val="32"/>
          <w:szCs w:val="32"/>
        </w:rPr>
      </w:pPr>
    </w:p>
    <w:p w:rsidR="00994AF1" w:rsidRPr="007F47DF" w:rsidRDefault="00994AF1" w:rsidP="0080642F">
      <w:pPr>
        <w:spacing w:line="560" w:lineRule="exact"/>
        <w:ind w:firstLineChars="100" w:firstLine="210"/>
        <w:rPr>
          <w:rFonts w:ascii="仿宋_GB2312" w:eastAsia="仿宋_GB2312" w:hAnsi="仿宋" w:cs="仿宋_GB2312"/>
          <w:bCs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55pt;margin-top:30.2pt;width:438pt;height:0;z-index:251658240" o:connectortype="straight"/>
        </w:pict>
      </w:r>
      <w:r>
        <w:rPr>
          <w:noProof/>
        </w:rPr>
        <w:pict>
          <v:shape id="_x0000_s1028" type="#_x0000_t32" style="position:absolute;left:0;text-align:left;margin-left:-2.55pt;margin-top:2.45pt;width:438pt;height:0;z-index:251657216" o:connectortype="straight"/>
        </w:pict>
      </w:r>
      <w:r w:rsidRPr="007F47DF">
        <w:rPr>
          <w:rFonts w:ascii="仿宋_GB2312" w:eastAsia="仿宋_GB2312" w:hAnsi="仿宋" w:cs="仿宋_GB2312" w:hint="eastAsia"/>
          <w:bCs/>
          <w:color w:val="000000"/>
          <w:kern w:val="0"/>
          <w:sz w:val="28"/>
          <w:szCs w:val="28"/>
        </w:rPr>
        <w:t>政协渭南市委员会办公室</w:t>
      </w:r>
      <w:r w:rsidRPr="007F47DF">
        <w:rPr>
          <w:rFonts w:ascii="仿宋_GB2312" w:eastAsia="仿宋_GB2312" w:hAnsi="仿宋" w:cs="仿宋_GB2312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" w:cs="仿宋_GB2312"/>
          <w:bCs/>
          <w:color w:val="000000"/>
          <w:kern w:val="0"/>
          <w:sz w:val="28"/>
          <w:szCs w:val="28"/>
        </w:rPr>
        <w:t xml:space="preserve">        </w:t>
      </w:r>
      <w:r w:rsidRPr="007F47DF">
        <w:rPr>
          <w:rFonts w:ascii="仿宋_GB2312" w:eastAsia="仿宋_GB2312" w:hAnsi="仿宋" w:cs="仿宋_GB2312"/>
          <w:bCs/>
          <w:color w:val="000000"/>
          <w:kern w:val="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8"/>
        </w:smartTagPr>
        <w:r w:rsidRPr="007F47DF">
          <w:rPr>
            <w:rFonts w:ascii="仿宋_GB2312" w:eastAsia="仿宋_GB2312" w:hAnsi="仿宋" w:cs="仿宋_GB2312"/>
            <w:bCs/>
            <w:color w:val="000000"/>
            <w:kern w:val="0"/>
            <w:sz w:val="28"/>
            <w:szCs w:val="28"/>
          </w:rPr>
          <w:t>2018</w:t>
        </w:r>
        <w:r w:rsidRPr="007F47DF">
          <w:rPr>
            <w:rFonts w:ascii="仿宋_GB2312" w:eastAsia="仿宋_GB2312" w:hAnsi="仿宋" w:cs="仿宋_GB2312" w:hint="eastAsia"/>
            <w:bCs/>
            <w:color w:val="000000"/>
            <w:kern w:val="0"/>
            <w:sz w:val="28"/>
            <w:szCs w:val="28"/>
          </w:rPr>
          <w:t>年</w:t>
        </w:r>
        <w:r w:rsidRPr="007F47DF">
          <w:rPr>
            <w:rFonts w:ascii="仿宋_GB2312" w:eastAsia="仿宋_GB2312" w:hAnsi="仿宋" w:cs="仿宋_GB2312"/>
            <w:bCs/>
            <w:color w:val="000000"/>
            <w:kern w:val="0"/>
            <w:sz w:val="28"/>
            <w:szCs w:val="28"/>
          </w:rPr>
          <w:t>7</w:t>
        </w:r>
        <w:r w:rsidRPr="007F47DF">
          <w:rPr>
            <w:rFonts w:ascii="仿宋_GB2312" w:eastAsia="仿宋_GB2312" w:hAnsi="仿宋" w:cs="仿宋_GB2312" w:hint="eastAsia"/>
            <w:bCs/>
            <w:color w:val="000000"/>
            <w:kern w:val="0"/>
            <w:sz w:val="28"/>
            <w:szCs w:val="28"/>
          </w:rPr>
          <w:t>月</w:t>
        </w:r>
        <w:r w:rsidRPr="007F47DF">
          <w:rPr>
            <w:rFonts w:ascii="仿宋_GB2312" w:eastAsia="仿宋_GB2312" w:hAnsi="仿宋" w:cs="仿宋_GB2312"/>
            <w:bCs/>
            <w:color w:val="000000"/>
            <w:kern w:val="0"/>
            <w:sz w:val="28"/>
            <w:szCs w:val="28"/>
          </w:rPr>
          <w:t>6</w:t>
        </w:r>
        <w:r w:rsidRPr="007F47DF">
          <w:rPr>
            <w:rFonts w:ascii="仿宋_GB2312" w:eastAsia="仿宋_GB2312" w:hAnsi="仿宋" w:cs="仿宋_GB2312" w:hint="eastAsia"/>
            <w:bCs/>
            <w:color w:val="000000"/>
            <w:kern w:val="0"/>
            <w:sz w:val="28"/>
            <w:szCs w:val="28"/>
          </w:rPr>
          <w:t>日</w:t>
        </w:r>
      </w:smartTag>
      <w:r w:rsidRPr="007F47DF">
        <w:rPr>
          <w:rFonts w:ascii="仿宋_GB2312" w:eastAsia="仿宋_GB2312" w:hAnsi="仿宋" w:cs="仿宋_GB2312" w:hint="eastAsia"/>
          <w:bCs/>
          <w:color w:val="000000"/>
          <w:kern w:val="0"/>
          <w:sz w:val="28"/>
          <w:szCs w:val="28"/>
        </w:rPr>
        <w:t>印发</w:t>
      </w:r>
    </w:p>
    <w:p w:rsidR="00994AF1" w:rsidRPr="005D7473" w:rsidRDefault="00994AF1" w:rsidP="005D7473">
      <w:pPr>
        <w:spacing w:line="560" w:lineRule="exact"/>
        <w:rPr>
          <w:sz w:val="32"/>
          <w:szCs w:val="32"/>
        </w:rPr>
      </w:pPr>
      <w:r w:rsidRPr="007F47DF">
        <w:rPr>
          <w:rFonts w:ascii="仿宋_GB2312" w:eastAsia="仿宋_GB2312" w:hAnsi="仿宋" w:cs="仿宋_GB2312"/>
          <w:bCs/>
          <w:color w:val="000000"/>
          <w:kern w:val="0"/>
          <w:sz w:val="28"/>
          <w:szCs w:val="28"/>
        </w:rPr>
        <w:t xml:space="preserve">                                       </w:t>
      </w:r>
      <w:r>
        <w:rPr>
          <w:rFonts w:ascii="仿宋_GB2312" w:eastAsia="仿宋_GB2312" w:hAnsi="仿宋" w:cs="仿宋_GB2312"/>
          <w:bCs/>
          <w:color w:val="000000"/>
          <w:kern w:val="0"/>
          <w:sz w:val="28"/>
          <w:szCs w:val="28"/>
        </w:rPr>
        <w:t xml:space="preserve">    </w:t>
      </w:r>
      <w:r w:rsidRPr="007F47DF">
        <w:rPr>
          <w:rFonts w:ascii="仿宋_GB2312" w:eastAsia="仿宋_GB2312" w:hAnsi="仿宋" w:cs="仿宋_GB2312"/>
          <w:bCs/>
          <w:color w:val="000000"/>
          <w:kern w:val="0"/>
          <w:sz w:val="28"/>
          <w:szCs w:val="28"/>
        </w:rPr>
        <w:t xml:space="preserve">  </w:t>
      </w:r>
      <w:r w:rsidRPr="007F47DF">
        <w:rPr>
          <w:rFonts w:ascii="仿宋_GB2312" w:eastAsia="仿宋_GB2312" w:hAnsi="仿宋" w:cs="仿宋_GB2312" w:hint="eastAsia"/>
          <w:bCs/>
          <w:color w:val="000000"/>
          <w:kern w:val="0"/>
          <w:sz w:val="28"/>
          <w:szCs w:val="28"/>
        </w:rPr>
        <w:t>校对：魏芳莉</w:t>
      </w:r>
    </w:p>
    <w:sectPr w:rsidR="00994AF1" w:rsidRPr="005D7473" w:rsidSect="00705B8F">
      <w:footerReference w:type="even" r:id="rId6"/>
      <w:footerReference w:type="default" r:id="rId7"/>
      <w:pgSz w:w="11906" w:h="16838" w:code="9"/>
      <w:pgMar w:top="1701" w:right="1418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F1" w:rsidRDefault="00994AF1" w:rsidP="0037757D">
      <w:r>
        <w:separator/>
      </w:r>
    </w:p>
  </w:endnote>
  <w:endnote w:type="continuationSeparator" w:id="0">
    <w:p w:rsidR="00994AF1" w:rsidRDefault="00994AF1" w:rsidP="0037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F1" w:rsidRDefault="00994AF1" w:rsidP="00D31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AF1" w:rsidRDefault="00994AF1" w:rsidP="00257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F1" w:rsidRDefault="00994AF1" w:rsidP="002571D6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in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994AF1" w:rsidRDefault="00994AF1">
                <w:pPr>
                  <w:snapToGrid w:val="0"/>
                  <w:rPr>
                    <w:sz w:val="18"/>
                  </w:rPr>
                </w:pPr>
                <w:r w:rsidRPr="00F713FD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F713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F713FD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910922">
                  <w:rPr>
                    <w:rFonts w:ascii="宋体" w:cs="宋体"/>
                    <w:noProof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 w:rsidRPr="00F713FD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F1" w:rsidRDefault="00994AF1" w:rsidP="0037757D">
      <w:r>
        <w:separator/>
      </w:r>
    </w:p>
  </w:footnote>
  <w:footnote w:type="continuationSeparator" w:id="0">
    <w:p w:rsidR="00994AF1" w:rsidRDefault="00994AF1" w:rsidP="00377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ECA"/>
    <w:rsid w:val="0002003C"/>
    <w:rsid w:val="00037386"/>
    <w:rsid w:val="00044D14"/>
    <w:rsid w:val="00071718"/>
    <w:rsid w:val="0008031F"/>
    <w:rsid w:val="0009025C"/>
    <w:rsid w:val="000A0B82"/>
    <w:rsid w:val="00104BBD"/>
    <w:rsid w:val="001106B6"/>
    <w:rsid w:val="00115E2A"/>
    <w:rsid w:val="00116186"/>
    <w:rsid w:val="00120974"/>
    <w:rsid w:val="00134C9B"/>
    <w:rsid w:val="00150F1D"/>
    <w:rsid w:val="001B174B"/>
    <w:rsid w:val="001B4067"/>
    <w:rsid w:val="001C2E20"/>
    <w:rsid w:val="001D1004"/>
    <w:rsid w:val="001D1504"/>
    <w:rsid w:val="0023686C"/>
    <w:rsid w:val="002451EE"/>
    <w:rsid w:val="0025235A"/>
    <w:rsid w:val="002571D6"/>
    <w:rsid w:val="00271E37"/>
    <w:rsid w:val="002763D1"/>
    <w:rsid w:val="002A558F"/>
    <w:rsid w:val="002B528F"/>
    <w:rsid w:val="002D2B7B"/>
    <w:rsid w:val="002D488C"/>
    <w:rsid w:val="00314240"/>
    <w:rsid w:val="003750D6"/>
    <w:rsid w:val="0037757D"/>
    <w:rsid w:val="00384E1E"/>
    <w:rsid w:val="003A1140"/>
    <w:rsid w:val="003B3A40"/>
    <w:rsid w:val="003F4B81"/>
    <w:rsid w:val="0043685D"/>
    <w:rsid w:val="0045167D"/>
    <w:rsid w:val="004517DF"/>
    <w:rsid w:val="00474BC4"/>
    <w:rsid w:val="00477789"/>
    <w:rsid w:val="004A6F3C"/>
    <w:rsid w:val="004B154D"/>
    <w:rsid w:val="004B522D"/>
    <w:rsid w:val="004E3CF3"/>
    <w:rsid w:val="00503BAA"/>
    <w:rsid w:val="00503E4A"/>
    <w:rsid w:val="005227A0"/>
    <w:rsid w:val="00542C8C"/>
    <w:rsid w:val="00556B31"/>
    <w:rsid w:val="00566560"/>
    <w:rsid w:val="005D7473"/>
    <w:rsid w:val="005E5925"/>
    <w:rsid w:val="005F5BC5"/>
    <w:rsid w:val="00627605"/>
    <w:rsid w:val="00670B06"/>
    <w:rsid w:val="006734F7"/>
    <w:rsid w:val="006D782A"/>
    <w:rsid w:val="006E0235"/>
    <w:rsid w:val="006F4EA2"/>
    <w:rsid w:val="00705B8F"/>
    <w:rsid w:val="007404B1"/>
    <w:rsid w:val="00747575"/>
    <w:rsid w:val="00755071"/>
    <w:rsid w:val="00762509"/>
    <w:rsid w:val="00765868"/>
    <w:rsid w:val="00771909"/>
    <w:rsid w:val="0079131E"/>
    <w:rsid w:val="00796AC9"/>
    <w:rsid w:val="007D733E"/>
    <w:rsid w:val="007E6E54"/>
    <w:rsid w:val="007F47DF"/>
    <w:rsid w:val="007F69C2"/>
    <w:rsid w:val="0080642F"/>
    <w:rsid w:val="0081510F"/>
    <w:rsid w:val="008652F8"/>
    <w:rsid w:val="008D0224"/>
    <w:rsid w:val="008E4BA9"/>
    <w:rsid w:val="00910922"/>
    <w:rsid w:val="00911255"/>
    <w:rsid w:val="00931849"/>
    <w:rsid w:val="0094758A"/>
    <w:rsid w:val="00983B51"/>
    <w:rsid w:val="00994AF1"/>
    <w:rsid w:val="009A0D60"/>
    <w:rsid w:val="009A77F2"/>
    <w:rsid w:val="009D7B5D"/>
    <w:rsid w:val="00A03F31"/>
    <w:rsid w:val="00A3373D"/>
    <w:rsid w:val="00AE0129"/>
    <w:rsid w:val="00AE3F98"/>
    <w:rsid w:val="00AF3E61"/>
    <w:rsid w:val="00B17274"/>
    <w:rsid w:val="00B75A29"/>
    <w:rsid w:val="00B814BB"/>
    <w:rsid w:val="00BB4BC8"/>
    <w:rsid w:val="00C105CA"/>
    <w:rsid w:val="00C171E2"/>
    <w:rsid w:val="00C20980"/>
    <w:rsid w:val="00C529AC"/>
    <w:rsid w:val="00C55D1F"/>
    <w:rsid w:val="00C644B4"/>
    <w:rsid w:val="00C66EAE"/>
    <w:rsid w:val="00C838C2"/>
    <w:rsid w:val="00C85CE0"/>
    <w:rsid w:val="00C91C1A"/>
    <w:rsid w:val="00CC4108"/>
    <w:rsid w:val="00CE3108"/>
    <w:rsid w:val="00CE441E"/>
    <w:rsid w:val="00D31B50"/>
    <w:rsid w:val="00D473C6"/>
    <w:rsid w:val="00D55895"/>
    <w:rsid w:val="00D80149"/>
    <w:rsid w:val="00D85D59"/>
    <w:rsid w:val="00DA5777"/>
    <w:rsid w:val="00DD0EF3"/>
    <w:rsid w:val="00DD3423"/>
    <w:rsid w:val="00DD5FDA"/>
    <w:rsid w:val="00E0234C"/>
    <w:rsid w:val="00E463E5"/>
    <w:rsid w:val="00E92227"/>
    <w:rsid w:val="00E97C95"/>
    <w:rsid w:val="00EC0532"/>
    <w:rsid w:val="00EC0ECA"/>
    <w:rsid w:val="00EE6326"/>
    <w:rsid w:val="00F23880"/>
    <w:rsid w:val="00F44C98"/>
    <w:rsid w:val="00F61AF6"/>
    <w:rsid w:val="00F713FD"/>
    <w:rsid w:val="00FA4088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C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0E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0ECA"/>
    <w:rPr>
      <w:rFonts w:ascii="Calibri" w:eastAsia="宋体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C0ECA"/>
    <w:rPr>
      <w:rFonts w:cs="Times New Roman"/>
    </w:rPr>
  </w:style>
  <w:style w:type="paragraph" w:customStyle="1" w:styleId="p0">
    <w:name w:val="p0"/>
    <w:basedOn w:val="Normal"/>
    <w:uiPriority w:val="99"/>
    <w:rsid w:val="00A33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134C9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2D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88C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3B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BAA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E59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常委姓名</dc:title>
  <dc:subject/>
  <dc:creator>w</dc:creator>
  <cp:keywords/>
  <dc:description/>
  <cp:lastModifiedBy>微软用户</cp:lastModifiedBy>
  <cp:revision>2</cp:revision>
  <cp:lastPrinted>2018-07-10T03:00:00Z</cp:lastPrinted>
  <dcterms:created xsi:type="dcterms:W3CDTF">2018-11-16T01:53:00Z</dcterms:created>
  <dcterms:modified xsi:type="dcterms:W3CDTF">2018-11-16T01:53:00Z</dcterms:modified>
</cp:coreProperties>
</file>